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Mendatica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Imperia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