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175560091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55600916"/>
      <w:bookmarkStart w:id="1" w:name="__Fieldmark__0_1755600916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1755600916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175560091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1755600916"/>
      <w:bookmarkStart w:id="9" w:name="__Fieldmark__1_1755600916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1755600916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175560091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1755600916"/>
      <w:bookmarkStart w:id="12" w:name="__Fieldmark__2_1755600916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1755600916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